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94" w:rsidRPr="00EF74FA" w:rsidRDefault="00F64894" w:rsidP="00F64894">
      <w:pPr>
        <w:spacing w:line="460" w:lineRule="exact"/>
        <w:jc w:val="center"/>
        <w:rPr>
          <w:rFonts w:ascii="ＭＳ Ｐゴシック" w:eastAsia="ＭＳ Ｐゴシック" w:hAnsi="ＭＳ Ｐゴシック"/>
          <w:bCs/>
          <w:sz w:val="36"/>
          <w:szCs w:val="28"/>
        </w:rPr>
      </w:pPr>
      <w:r w:rsidRPr="00EF74FA">
        <w:rPr>
          <w:rFonts w:ascii="ＭＳ Ｐゴシック" w:eastAsia="ＭＳ Ｐゴシック" w:hAnsi="ＭＳ Ｐゴシック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114300</wp:posOffset>
                </wp:positionV>
                <wp:extent cx="600075" cy="114300"/>
                <wp:effectExtent l="2540" t="0" r="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94" w:rsidRDefault="00F64894" w:rsidP="00F64894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返送用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8.75pt;margin-top:9pt;width:4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" stroked="f">
                <v:textbox inset="0,0,0,0">
                  <w:txbxContent>
                    <w:p w:rsidR="00F64894" w:rsidRDefault="00F64894" w:rsidP="00F64894">
                      <w:pPr>
                        <w:spacing w:line="18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返送用</w:t>
                      </w:r>
                    </w:p>
                  </w:txbxContent>
                </v:textbox>
              </v:shape>
            </w:pict>
          </mc:Fallback>
        </mc:AlternateContent>
      </w:r>
      <w:r w:rsidRPr="00EF74FA">
        <w:rPr>
          <w:rFonts w:ascii="ＭＳ Ｐゴシック" w:eastAsia="ＭＳ Ｐゴシック" w:hAnsi="ＭＳ Ｐゴシック" w:hint="eastAsia"/>
          <w:bCs/>
          <w:sz w:val="36"/>
          <w:szCs w:val="28"/>
        </w:rPr>
        <w:t>募　集　要　項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841"/>
        <w:gridCol w:w="1707"/>
        <w:gridCol w:w="97"/>
        <w:gridCol w:w="101"/>
        <w:gridCol w:w="97"/>
        <w:gridCol w:w="630"/>
        <w:gridCol w:w="621"/>
        <w:gridCol w:w="667"/>
        <w:gridCol w:w="581"/>
        <w:gridCol w:w="134"/>
        <w:gridCol w:w="127"/>
        <w:gridCol w:w="200"/>
        <w:gridCol w:w="200"/>
        <w:gridCol w:w="531"/>
        <w:gridCol w:w="926"/>
        <w:gridCol w:w="1410"/>
        <w:gridCol w:w="625"/>
        <w:gridCol w:w="1011"/>
      </w:tblGrid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貴　社　名　・　所　在　地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会社名</w:t>
            </w:r>
          </w:p>
        </w:tc>
        <w:tc>
          <w:tcPr>
            <w:tcW w:w="2352" w:type="pct"/>
            <w:gridSpan w:val="12"/>
            <w:tcBorders>
              <w:top w:val="single" w:sz="12" w:space="0" w:color="auto"/>
              <w:bottom w:val="dashSmallGap" w:sz="4" w:space="0" w:color="auto"/>
            </w:tcBorders>
          </w:tcPr>
          <w:p w:rsidR="00F64894" w:rsidRPr="00F64894" w:rsidRDefault="00F64894" w:rsidP="00F64894">
            <w:pPr>
              <w:spacing w:line="1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Ｈ　Ｐ</w:t>
            </w:r>
          </w:p>
          <w:p w:rsidR="00F64894" w:rsidRPr="00F64894" w:rsidRDefault="00F64894" w:rsidP="00F6489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389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spacing w:line="180" w:lineRule="exact"/>
              <w:ind w:leftChars="-24" w:left="-50"/>
              <w:jc w:val="center"/>
              <w:rPr>
                <w:spacing w:val="-10"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52" w:type="pct"/>
            <w:gridSpan w:val="12"/>
            <w:tcBorders>
              <w:top w:val="dashSmallGap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pacing w:val="-22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-22"/>
                <w:sz w:val="16"/>
                <w:szCs w:val="16"/>
              </w:rPr>
              <w:t>人事ご担当者</w:t>
            </w:r>
          </w:p>
        </w:tc>
        <w:tc>
          <w:tcPr>
            <w:tcW w:w="778" w:type="pct"/>
            <w:vMerge w:val="restar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部署</w:t>
            </w:r>
          </w:p>
        </w:tc>
        <w:tc>
          <w:tcPr>
            <w:tcW w:w="704" w:type="pct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300" w:type="pct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1389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spacing w:line="180" w:lineRule="exact"/>
              <w:ind w:leftChars="-24" w:left="-50"/>
              <w:rPr>
                <w:spacing w:val="-10"/>
                <w:sz w:val="16"/>
                <w:szCs w:val="16"/>
              </w:rPr>
            </w:pPr>
            <w:r w:rsidRPr="00F64894">
              <w:rPr>
                <w:rFonts w:hint="eastAsia"/>
                <w:spacing w:val="-10"/>
                <w:sz w:val="16"/>
                <w:szCs w:val="16"/>
              </w:rPr>
              <w:t>フリガナ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pacing w:val="-22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704" w:type="pct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ind w:left="173"/>
              <w:rPr>
                <w:sz w:val="16"/>
                <w:szCs w:val="16"/>
              </w:rPr>
            </w:pPr>
          </w:p>
        </w:tc>
        <w:tc>
          <w:tcPr>
            <w:tcW w:w="1389" w:type="pct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912" w:type="pct"/>
            <w:gridSpan w:val="4"/>
            <w:vAlign w:val="center"/>
          </w:tcPr>
          <w:p w:rsidR="00F64894" w:rsidRPr="00F64894" w:rsidRDefault="00F64894" w:rsidP="00F64894">
            <w:pPr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 xml:space="preserve">(      )      </w:t>
            </w:r>
            <w:r w:rsidRPr="00F64894">
              <w:rPr>
                <w:rFonts w:hint="eastAsia"/>
                <w:bCs/>
                <w:sz w:val="16"/>
                <w:szCs w:val="16"/>
              </w:rPr>
              <w:t>－</w:t>
            </w:r>
          </w:p>
        </w:tc>
        <w:tc>
          <w:tcPr>
            <w:tcW w:w="570" w:type="pct"/>
            <w:gridSpan w:val="2"/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FAX</w:t>
            </w:r>
            <w:r w:rsidRPr="00F648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70" w:type="pct"/>
            <w:gridSpan w:val="6"/>
            <w:vAlign w:val="center"/>
          </w:tcPr>
          <w:p w:rsidR="00F64894" w:rsidRPr="00F64894" w:rsidRDefault="00F64894" w:rsidP="00F64894">
            <w:pPr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 xml:space="preserve">(      )      </w:t>
            </w:r>
            <w:r w:rsidRPr="00F64894">
              <w:rPr>
                <w:rFonts w:hint="eastAsia"/>
                <w:bCs/>
                <w:sz w:val="16"/>
                <w:szCs w:val="16"/>
              </w:rPr>
              <w:t>－</w:t>
            </w:r>
          </w:p>
        </w:tc>
        <w:tc>
          <w:tcPr>
            <w:tcW w:w="664" w:type="pct"/>
            <w:gridSpan w:val="2"/>
            <w:vAlign w:val="center"/>
          </w:tcPr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E-mail</w:t>
            </w:r>
          </w:p>
          <w:p w:rsidR="00F64894" w:rsidRPr="00F64894" w:rsidRDefault="00F64894" w:rsidP="00F64894">
            <w:pPr>
              <w:spacing w:line="160" w:lineRule="exact"/>
              <w:ind w:leftChars="-53" w:left="-111" w:rightChars="-25" w:right="-5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3016" w:type="pct"/>
            <w:gridSpan w:val="14"/>
            <w:vMerge w:val="restart"/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（〒</w:t>
            </w:r>
            <w:r w:rsidRPr="00F64894">
              <w:rPr>
                <w:rFonts w:hint="eastAsia"/>
                <w:sz w:val="16"/>
                <w:szCs w:val="16"/>
              </w:rPr>
              <w:t xml:space="preserve">    </w:t>
            </w:r>
            <w:r w:rsidRPr="00F64894">
              <w:rPr>
                <w:rFonts w:hint="eastAsia"/>
                <w:sz w:val="16"/>
                <w:szCs w:val="16"/>
              </w:rPr>
              <w:t>－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）</w:t>
            </w:r>
          </w:p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設立年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6" w:type="pct"/>
            <w:gridSpan w:val="14"/>
            <w:vMerge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事業内容</w:t>
            </w:r>
          </w:p>
        </w:tc>
        <w:tc>
          <w:tcPr>
            <w:tcW w:w="3016" w:type="pct"/>
            <w:gridSpan w:val="14"/>
            <w:vMerge w:val="restart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年商</w:t>
            </w:r>
          </w:p>
        </w:tc>
        <w:tc>
          <w:tcPr>
            <w:tcW w:w="285" w:type="pct"/>
            <w:tcBorders>
              <w:left w:val="single" w:sz="4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nil"/>
              <w:right w:val="single" w:sz="12" w:space="0" w:color="auto"/>
            </w:tcBorders>
          </w:tcPr>
          <w:p w:rsidR="00F64894" w:rsidRPr="00F64894" w:rsidRDefault="00F64894" w:rsidP="00F64894">
            <w:pPr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万円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016" w:type="pct"/>
            <w:gridSpan w:val="14"/>
            <w:vMerge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spacing w:line="240" w:lineRule="exact"/>
              <w:ind w:leftChars="-27" w:left="-57" w:rightChars="-25" w:right="-53"/>
              <w:jc w:val="center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643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社員数</w:t>
            </w:r>
          </w:p>
          <w:p w:rsidR="00F64894" w:rsidRPr="00F64894" w:rsidRDefault="00F64894" w:rsidP="00F64894">
            <w:pPr>
              <w:spacing w:line="200" w:lineRule="exact"/>
              <w:jc w:val="distribute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-14"/>
                <w:sz w:val="16"/>
                <w:szCs w:val="16"/>
              </w:rPr>
              <w:t>(内HAL卒業生)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64894" w:rsidRPr="00F64894" w:rsidRDefault="00F64894" w:rsidP="00F6489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（　</w:t>
            </w:r>
          </w:p>
        </w:tc>
        <w:tc>
          <w:tcPr>
            <w:tcW w:w="461" w:type="pc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名</w:t>
            </w:r>
          </w:p>
          <w:p w:rsidR="00F64894" w:rsidRPr="00F64894" w:rsidRDefault="00F64894" w:rsidP="00F64894">
            <w:pPr>
              <w:spacing w:line="240" w:lineRule="exact"/>
              <w:ind w:left="65"/>
              <w:jc w:val="righ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名）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求　人　内　容</w:t>
            </w:r>
          </w:p>
        </w:tc>
        <w:tc>
          <w:tcPr>
            <w:tcW w:w="1252" w:type="pct"/>
            <w:gridSpan w:val="4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募　集　職　種</w:t>
            </w:r>
          </w:p>
        </w:tc>
        <w:tc>
          <w:tcPr>
            <w:tcW w:w="1484" w:type="pct"/>
            <w:gridSpan w:val="9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職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務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内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leftChars="-55" w:left="-115" w:rightChars="-53" w:right="-111"/>
              <w:jc w:val="center"/>
              <w:rPr>
                <w:sz w:val="16"/>
                <w:szCs w:val="16"/>
              </w:rPr>
            </w:pPr>
            <w:r w:rsidRPr="00CC0B45">
              <w:rPr>
                <w:rFonts w:hint="eastAsia"/>
                <w:spacing w:val="30"/>
                <w:kern w:val="0"/>
                <w:sz w:val="16"/>
                <w:szCs w:val="16"/>
                <w:fitText w:val="608" w:id="1104372736"/>
              </w:rPr>
              <w:t>求人</w:t>
            </w:r>
            <w:r w:rsidRPr="00CC0B45">
              <w:rPr>
                <w:rFonts w:hint="eastAsia"/>
                <w:spacing w:val="-30"/>
                <w:kern w:val="0"/>
                <w:sz w:val="16"/>
                <w:szCs w:val="16"/>
                <w:fitText w:val="608" w:id="1104372736"/>
              </w:rPr>
              <w:t>数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勤　務　地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tcBorders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1484" w:type="pct"/>
            <w:gridSpan w:val="9"/>
            <w:tcBorders>
              <w:bottom w:val="single" w:sz="6" w:space="0" w:color="auto"/>
            </w:tcBorders>
            <w:vAlign w:val="center"/>
          </w:tcPr>
          <w:p w:rsidR="00F64894" w:rsidRPr="00F64894" w:rsidRDefault="00F64894" w:rsidP="00F64894">
            <w:pPr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bottom w:val="single" w:sz="6" w:space="0" w:color="auto"/>
              <w:right w:val="nil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nil"/>
              <w:bottom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rightChars="-44" w:right="-92"/>
              <w:jc w:val="right"/>
              <w:rPr>
                <w:bCs/>
                <w:sz w:val="16"/>
                <w:szCs w:val="16"/>
              </w:rPr>
            </w:pPr>
            <w:r w:rsidRPr="00F64894">
              <w:rPr>
                <w:rFonts w:hint="eastAsia"/>
                <w:bCs/>
                <w:sz w:val="16"/>
                <w:szCs w:val="16"/>
              </w:rPr>
              <w:t>名</w:t>
            </w:r>
          </w:p>
        </w:tc>
        <w:tc>
          <w:tcPr>
            <w:tcW w:w="1389" w:type="pct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給　与　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>(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 xml:space="preserve">　年度実績</w:t>
            </w:r>
            <w:r w:rsidRPr="00F64894">
              <w:rPr>
                <w:rFonts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基本給</w:t>
            </w:r>
          </w:p>
        </w:tc>
        <w:tc>
          <w:tcPr>
            <w:tcW w:w="1786" w:type="pct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20" w:lineRule="exact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①４年制課程卒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>円</w:t>
            </w:r>
          </w:p>
          <w:p w:rsidR="00F64894" w:rsidRPr="00F64894" w:rsidRDefault="00F64894" w:rsidP="00F64894">
            <w:pPr>
              <w:spacing w:line="320" w:lineRule="exact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  <w:lang w:eastAsia="zh-TW"/>
              </w:rPr>
              <w:t>②２年制課程卒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>円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応募資格</w:t>
            </w:r>
          </w:p>
        </w:tc>
        <w:tc>
          <w:tcPr>
            <w:tcW w:w="2235" w:type="pct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（　　　）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年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月卒業生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 xml:space="preserve"> ・ （　　　）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年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９</w:t>
            </w: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月卒業生</w:t>
            </w:r>
          </w:p>
          <w:p w:rsidR="00F64894" w:rsidRPr="00F64894" w:rsidRDefault="00F64894" w:rsidP="00F64894">
            <w:pPr>
              <w:spacing w:line="300" w:lineRule="exact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  <w:lang w:eastAsia="zh-TW"/>
              </w:rPr>
              <w:t>既卒生</w:t>
            </w: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</w:rPr>
              <w:t xml:space="preserve"> ・ 留学生 ・ 身体障害者</w:t>
            </w:r>
          </w:p>
          <w:p w:rsidR="00F64894" w:rsidRPr="00F64894" w:rsidRDefault="00F64894" w:rsidP="00F64894">
            <w:pPr>
              <w:spacing w:line="300" w:lineRule="exact"/>
              <w:ind w:firstLineChars="300" w:firstLine="540"/>
              <w:jc w:val="right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pacing w:val="10"/>
                <w:sz w:val="16"/>
                <w:szCs w:val="16"/>
              </w:rPr>
              <w:t>※卒業時（　　　）歳まで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諸手当</w:t>
            </w:r>
          </w:p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>円</w:t>
            </w:r>
          </w:p>
          <w:p w:rsidR="00F64894" w:rsidRPr="00F64894" w:rsidRDefault="00F64894" w:rsidP="00F64894">
            <w:pPr>
              <w:spacing w:line="14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384" w:type="pct"/>
            <w:gridSpan w:val="3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応募形式</w:t>
            </w:r>
          </w:p>
        </w:tc>
        <w:tc>
          <w:tcPr>
            <w:tcW w:w="2235" w:type="pct"/>
            <w:gridSpan w:val="7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学校経由　　・　　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応募方法</w:t>
            </w:r>
          </w:p>
        </w:tc>
        <w:tc>
          <w:tcPr>
            <w:tcW w:w="2235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電話・郵送・その他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　　　　　　　　　　　　　)</w:t>
            </w:r>
          </w:p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電子メール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アドレス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　　　　　　　　　　　　)</w:t>
            </w:r>
          </w:p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Web</w:t>
            </w:r>
            <w:r w:rsidRPr="00F64894">
              <w:rPr>
                <w:rFonts w:hint="eastAsia"/>
                <w:sz w:val="16"/>
                <w:szCs w:val="16"/>
              </w:rPr>
              <w:t>ｴﾝﾄﾘｰ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>URL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F6489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合　計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①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③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円</w:t>
            </w:r>
          </w:p>
          <w:p w:rsidR="00F64894" w:rsidRPr="00F64894" w:rsidRDefault="00F64894" w:rsidP="00F64894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②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＋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③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　　</w:t>
            </w:r>
            <w:r w:rsidRPr="00F6489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F64894">
              <w:rPr>
                <w:rFonts w:hint="eastAsia"/>
                <w:sz w:val="16"/>
                <w:szCs w:val="16"/>
                <w:u w:val="single"/>
                <w:lang w:eastAsia="zh-TW"/>
              </w:rPr>
              <w:t xml:space="preserve">　円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  <w:lang w:eastAsia="zh-TW"/>
              </w:rPr>
            </w:pPr>
          </w:p>
        </w:tc>
        <w:tc>
          <w:tcPr>
            <w:tcW w:w="2235" w:type="pct"/>
            <w:gridSpan w:val="7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選考方法</w:t>
            </w:r>
          </w:p>
        </w:tc>
        <w:tc>
          <w:tcPr>
            <w:tcW w:w="2235" w:type="pct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書類選考・面接・適性検査・一般常識・論作文・作品審査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実技（　　　　　　　　　　　　　　　　　　　　）</w:t>
            </w:r>
          </w:p>
          <w:p w:rsidR="00F64894" w:rsidRPr="00F64894" w:rsidRDefault="00F64894" w:rsidP="00F64894">
            <w:pPr>
              <w:spacing w:line="3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 xml:space="preserve">その他（　　　　　　　　　　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賞　与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firstLineChars="111" w:firstLine="178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  <w:r w:rsidRPr="00F64894">
              <w:rPr>
                <w:rFonts w:hint="eastAsia"/>
                <w:sz w:val="16"/>
                <w:szCs w:val="16"/>
              </w:rPr>
              <w:t xml:space="preserve">    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  </w:t>
            </w:r>
            <w:r w:rsidRPr="00F64894">
              <w:rPr>
                <w:rFonts w:hint="eastAsia"/>
                <w:sz w:val="16"/>
                <w:szCs w:val="16"/>
              </w:rPr>
              <w:t>回</w:t>
            </w:r>
            <w:r w:rsidRPr="00F64894">
              <w:rPr>
                <w:rFonts w:hint="eastAsia"/>
                <w:sz w:val="16"/>
                <w:szCs w:val="16"/>
              </w:rPr>
              <w:t xml:space="preserve">      </w:t>
            </w:r>
            <w:r w:rsidRPr="00F64894">
              <w:rPr>
                <w:rFonts w:hint="eastAsia"/>
                <w:sz w:val="16"/>
                <w:szCs w:val="16"/>
              </w:rPr>
              <w:t>合計約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ヵ月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2235" w:type="pct"/>
            <w:gridSpan w:val="7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昇　給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ind w:firstLineChars="111" w:firstLine="178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年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 xml:space="preserve">　回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約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 xml:space="preserve">　　</w:t>
            </w:r>
            <w:r w:rsidRPr="00F64894">
              <w:rPr>
                <w:rFonts w:hint="eastAsia"/>
                <w:sz w:val="16"/>
                <w:szCs w:val="16"/>
              </w:rPr>
              <w:t xml:space="preserve">       </w:t>
            </w:r>
            <w:r w:rsidRPr="00F64894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384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235" w:type="pct"/>
            <w:gridSpan w:val="7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勤　務　条　件</w:t>
            </w: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pacing w:val="-12"/>
                <w:sz w:val="16"/>
                <w:szCs w:val="16"/>
              </w:rPr>
              <w:t>勤務時間</w:t>
            </w:r>
          </w:p>
        </w:tc>
        <w:tc>
          <w:tcPr>
            <w:tcW w:w="1786" w:type="pct"/>
            <w:gridSpan w:val="7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：　　　～　　　：</w:t>
            </w:r>
          </w:p>
        </w:tc>
        <w:tc>
          <w:tcPr>
            <w:tcW w:w="2619" w:type="pct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会社説明会　持参物</w:t>
            </w:r>
            <w:r w:rsidRPr="00F64894">
              <w:rPr>
                <w:rFonts w:hint="eastAsia"/>
                <w:sz w:val="16"/>
                <w:szCs w:val="16"/>
              </w:rPr>
              <w:t xml:space="preserve">( </w:t>
            </w:r>
            <w:r w:rsidRPr="00F64894">
              <w:rPr>
                <w:rFonts w:hint="eastAsia"/>
                <w:sz w:val="16"/>
                <w:szCs w:val="16"/>
              </w:rPr>
              <w:t>筆記用具・作品・印鑑・書類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随時・別紙・未定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w w:val="90"/>
                <w:sz w:val="16"/>
                <w:szCs w:val="16"/>
              </w:rPr>
              <w:t>ﾌﾚｯｸｽﾀｲﾑ</w:t>
            </w:r>
          </w:p>
        </w:tc>
        <w:tc>
          <w:tcPr>
            <w:tcW w:w="822" w:type="pct"/>
            <w:gridSpan w:val="2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交替制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326" w:type="pct"/>
            <w:gridSpan w:val="2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第１回</w:t>
            </w:r>
          </w:p>
        </w:tc>
        <w:tc>
          <w:tcPr>
            <w:tcW w:w="2293" w:type="pct"/>
            <w:gridSpan w:val="8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休　日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日曜・祝日・土曜（毎週・隔週・月１日）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夏　期（　 　）日　年末年始　　（ 　　）日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その他（　 　　　　　　　　　　　　　　　）</w:t>
            </w:r>
          </w:p>
          <w:p w:rsidR="00F64894" w:rsidRPr="00F64894" w:rsidRDefault="00F64894" w:rsidP="00F64894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</w:rPr>
              <w:t>年間休日合計（ 　　　）日</w:t>
            </w:r>
          </w:p>
        </w:tc>
        <w:tc>
          <w:tcPr>
            <w:tcW w:w="326" w:type="pct"/>
            <w:gridSpan w:val="2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第２回</w:t>
            </w:r>
          </w:p>
        </w:tc>
        <w:tc>
          <w:tcPr>
            <w:tcW w:w="2293" w:type="pct"/>
            <w:gridSpan w:val="8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  <w:r w:rsidRPr="00F64894">
              <w:rPr>
                <w:rFonts w:hint="eastAsia"/>
                <w:sz w:val="16"/>
                <w:szCs w:val="16"/>
              </w:rPr>
              <w:t>第３回</w:t>
            </w:r>
          </w:p>
        </w:tc>
        <w:tc>
          <w:tcPr>
            <w:tcW w:w="2293" w:type="pct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2619" w:type="pct"/>
            <w:gridSpan w:val="1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試験・面接　持参物</w:t>
            </w:r>
            <w:r w:rsidRPr="00F64894">
              <w:rPr>
                <w:rFonts w:hint="eastAsia"/>
                <w:sz w:val="16"/>
                <w:szCs w:val="16"/>
              </w:rPr>
              <w:t xml:space="preserve">( </w:t>
            </w:r>
            <w:r w:rsidRPr="00F64894">
              <w:rPr>
                <w:rFonts w:hint="eastAsia"/>
                <w:sz w:val="16"/>
                <w:szCs w:val="16"/>
              </w:rPr>
              <w:t>筆記用具・作品・印鑑・書類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随時・別紙・未定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pacing w:val="-12"/>
                <w:sz w:val="16"/>
                <w:szCs w:val="16"/>
              </w:rPr>
              <w:t>加入保険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pacing w:val="20"/>
                <w:sz w:val="16"/>
                <w:szCs w:val="16"/>
              </w:rPr>
            </w:pPr>
            <w:r w:rsidRPr="00F64894">
              <w:rPr>
                <w:rFonts w:hint="eastAsia"/>
                <w:spacing w:val="20"/>
                <w:sz w:val="16"/>
                <w:szCs w:val="16"/>
              </w:rPr>
              <w:t>健康・厚生・雇用・労災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第１次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pacing w:val="-12"/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  <w:lang w:eastAsia="zh-TW"/>
              </w:rPr>
            </w:pP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第２次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384" w:type="pct"/>
            <w:vAlign w:val="center"/>
          </w:tcPr>
          <w:p w:rsidR="00F64894" w:rsidRPr="00F64894" w:rsidRDefault="00F64894" w:rsidP="00F64894">
            <w:pPr>
              <w:spacing w:line="240" w:lineRule="exact"/>
              <w:jc w:val="center"/>
              <w:rPr>
                <w:w w:val="90"/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交通費</w:t>
            </w:r>
          </w:p>
        </w:tc>
        <w:tc>
          <w:tcPr>
            <w:tcW w:w="1786" w:type="pct"/>
            <w:gridSpan w:val="7"/>
            <w:tcBorders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全額支給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（　　　　　　）円まで支給</w:t>
            </w:r>
          </w:p>
        </w:tc>
        <w:tc>
          <w:tcPr>
            <w:tcW w:w="475" w:type="pct"/>
            <w:gridSpan w:val="4"/>
            <w:tcBorders>
              <w:lef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第３次</w:t>
            </w:r>
          </w:p>
        </w:tc>
        <w:tc>
          <w:tcPr>
            <w:tcW w:w="2144" w:type="pct"/>
            <w:gridSpan w:val="6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ind w:firstLineChars="200" w:firstLine="320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F64894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月　　日　　：　　場所(　　　　　　　　　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53" w:left="111" w:right="113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福利厚生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社員寮</w:t>
            </w:r>
          </w:p>
        </w:tc>
        <w:tc>
          <w:tcPr>
            <w:tcW w:w="1786" w:type="pct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男子寮</w:t>
            </w:r>
            <w:r w:rsidRPr="00F64894">
              <w:rPr>
                <w:rFonts w:hint="eastAsia"/>
                <w:sz w:val="16"/>
                <w:szCs w:val="16"/>
              </w:rPr>
              <w:t xml:space="preserve"> ( </w:t>
            </w:r>
            <w:r w:rsidRPr="00F64894">
              <w:rPr>
                <w:rFonts w:hint="eastAsia"/>
                <w:sz w:val="16"/>
                <w:szCs w:val="16"/>
              </w:rPr>
              <w:t>有・無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  <w:r w:rsidRPr="00F64894">
              <w:rPr>
                <w:rFonts w:hint="eastAsia"/>
                <w:sz w:val="16"/>
                <w:szCs w:val="16"/>
              </w:rPr>
              <w:t xml:space="preserve">　</w:t>
            </w:r>
            <w:r w:rsidRPr="00F64894">
              <w:rPr>
                <w:rFonts w:hint="eastAsia"/>
                <w:sz w:val="16"/>
                <w:szCs w:val="16"/>
              </w:rPr>
              <w:t xml:space="preserve">  </w:t>
            </w:r>
            <w:r w:rsidRPr="00F64894">
              <w:rPr>
                <w:rFonts w:hint="eastAsia"/>
                <w:sz w:val="16"/>
                <w:szCs w:val="16"/>
              </w:rPr>
              <w:t>女子寮</w:t>
            </w:r>
            <w:r w:rsidRPr="00F64894">
              <w:rPr>
                <w:rFonts w:hint="eastAsia"/>
                <w:sz w:val="16"/>
                <w:szCs w:val="16"/>
              </w:rPr>
              <w:t xml:space="preserve"> ( </w:t>
            </w:r>
            <w:r w:rsidRPr="00F64894">
              <w:rPr>
                <w:rFonts w:hint="eastAsia"/>
                <w:sz w:val="16"/>
                <w:szCs w:val="16"/>
              </w:rPr>
              <w:t>有・無</w:t>
            </w:r>
            <w:r w:rsidRPr="00F64894">
              <w:rPr>
                <w:rFonts w:hint="eastAsia"/>
                <w:sz w:val="16"/>
                <w:szCs w:val="16"/>
              </w:rPr>
              <w:t xml:space="preserve"> )</w:t>
            </w:r>
          </w:p>
        </w:tc>
        <w:tc>
          <w:tcPr>
            <w:tcW w:w="475" w:type="pct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pacing w:val="-6"/>
                <w:sz w:val="16"/>
                <w:szCs w:val="16"/>
              </w:rPr>
            </w:pPr>
            <w:r w:rsidRPr="00F64894">
              <w:rPr>
                <w:rFonts w:hint="eastAsia"/>
                <w:spacing w:val="-6"/>
                <w:sz w:val="16"/>
                <w:szCs w:val="16"/>
              </w:rPr>
              <w:t>提出書類</w:t>
            </w:r>
          </w:p>
        </w:tc>
        <w:tc>
          <w:tcPr>
            <w:tcW w:w="2144" w:type="pct"/>
            <w:gridSpan w:val="6"/>
            <w:vMerge w:val="restart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履歴書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>ﾜｰﾌﾟﾛ可･不可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  <w:r w:rsidRPr="00F64894">
              <w:rPr>
                <w:rFonts w:hint="eastAsia"/>
                <w:sz w:val="16"/>
                <w:szCs w:val="16"/>
              </w:rPr>
              <w:t>・成績証明書・卒業見込証明書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健康診断書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作品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学校の推薦書</w:t>
            </w:r>
          </w:p>
          <w:p w:rsidR="00F64894" w:rsidRPr="00F64894" w:rsidRDefault="00F64894" w:rsidP="00F64894">
            <w:pPr>
              <w:spacing w:line="28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  <w:r w:rsidRPr="00F64894">
              <w:rPr>
                <w:rFonts w:hint="eastAsia"/>
                <w:sz w:val="16"/>
                <w:szCs w:val="16"/>
              </w:rPr>
              <w:t>(</w:t>
            </w:r>
            <w:r w:rsidRPr="00F64894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F6489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11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64894" w:rsidRPr="00F64894" w:rsidRDefault="00F64894" w:rsidP="00F64894">
            <w:pPr>
              <w:spacing w:line="240" w:lineRule="exact"/>
              <w:ind w:leftChars="100" w:left="21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786" w:type="pct"/>
            <w:gridSpan w:val="7"/>
            <w:vMerge w:val="restart"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制度・施設など</w:t>
            </w:r>
          </w:p>
          <w:p w:rsidR="00F64894" w:rsidRPr="00F64894" w:rsidRDefault="00F64894" w:rsidP="00F6489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vMerge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pct"/>
            <w:gridSpan w:val="6"/>
            <w:vMerge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64894" w:rsidRPr="00F64894" w:rsidTr="00F64894">
        <w:trPr>
          <w:cantSplit/>
          <w:trHeight w:val="360"/>
        </w:trPr>
        <w:tc>
          <w:tcPr>
            <w:tcW w:w="211" w:type="pct"/>
            <w:vMerge/>
            <w:tcBorders>
              <w:left w:val="single" w:sz="12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7"/>
            <w:vMerge/>
            <w:tcBorders>
              <w:right w:val="single" w:sz="6" w:space="0" w:color="auto"/>
            </w:tcBorders>
          </w:tcPr>
          <w:p w:rsidR="00F64894" w:rsidRPr="00F64894" w:rsidRDefault="00F64894" w:rsidP="00F64894">
            <w:pPr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4"/>
            <w:vMerge w:val="restart"/>
            <w:tcBorders>
              <w:left w:val="single" w:sz="6" w:space="0" w:color="auto"/>
            </w:tcBorders>
            <w:vAlign w:val="center"/>
          </w:tcPr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求人</w:t>
            </w:r>
          </w:p>
          <w:p w:rsidR="00F64894" w:rsidRPr="00F64894" w:rsidRDefault="00F64894" w:rsidP="00F64894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ポイント</w:t>
            </w:r>
          </w:p>
        </w:tc>
        <w:tc>
          <w:tcPr>
            <w:tcW w:w="2144" w:type="pct"/>
            <w:gridSpan w:val="6"/>
            <w:vMerge w:val="restart"/>
            <w:tcBorders>
              <w:right w:val="single" w:sz="12" w:space="0" w:color="auto"/>
            </w:tcBorders>
          </w:tcPr>
          <w:p w:rsidR="00F64894" w:rsidRPr="00F64894" w:rsidRDefault="00F64894" w:rsidP="00F64894">
            <w:pPr>
              <w:spacing w:line="200" w:lineRule="exact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必要資格・使用言語・使用ソフト・その他</w:t>
            </w:r>
          </w:p>
        </w:tc>
      </w:tr>
      <w:tr w:rsidR="00F64894" w:rsidRPr="00F64894" w:rsidTr="00F64894">
        <w:trPr>
          <w:cantSplit/>
          <w:trHeight w:val="340"/>
        </w:trPr>
        <w:tc>
          <w:tcPr>
            <w:tcW w:w="2381" w:type="pct"/>
            <w:gridSpan w:val="9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  <w:r w:rsidRPr="00F64894">
              <w:rPr>
                <w:rFonts w:hint="eastAsia"/>
                <w:sz w:val="16"/>
                <w:szCs w:val="16"/>
              </w:rPr>
              <w:t>インターンシップ導入（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有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無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・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検討中</w:t>
            </w:r>
            <w:r w:rsidRPr="00F64894">
              <w:rPr>
                <w:rFonts w:hint="eastAsia"/>
                <w:sz w:val="16"/>
                <w:szCs w:val="16"/>
              </w:rPr>
              <w:t xml:space="preserve"> </w:t>
            </w:r>
            <w:r w:rsidRPr="00F6489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5" w:type="pct"/>
            <w:gridSpan w:val="4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pct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894" w:rsidRPr="00F64894" w:rsidRDefault="00F64894" w:rsidP="00F648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4894" w:rsidRPr="00EF74FA" w:rsidRDefault="00F64894" w:rsidP="00F64894">
      <w:pPr>
        <w:spacing w:line="460" w:lineRule="exact"/>
        <w:jc w:val="center"/>
        <w:rPr>
          <w:rFonts w:ascii="ＭＳ Ｐゴシック" w:eastAsia="ＭＳ Ｐゴシック" w:hAnsi="ＭＳ Ｐゴシック"/>
          <w:bCs/>
          <w:sz w:val="36"/>
          <w:szCs w:val="28"/>
        </w:rPr>
      </w:pPr>
    </w:p>
    <w:p w:rsidR="00F64894" w:rsidRDefault="00F64894" w:rsidP="00F64894">
      <w:pPr>
        <w:spacing w:line="460" w:lineRule="exact"/>
      </w:pPr>
      <w:r w:rsidRPr="00EF74FA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5133975</wp:posOffset>
            </wp:positionH>
            <wp:positionV relativeFrom="page">
              <wp:posOffset>9887585</wp:posOffset>
            </wp:positionV>
            <wp:extent cx="1840230" cy="59563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4FA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column">
                  <wp:posOffset>-6985</wp:posOffset>
                </wp:positionH>
                <wp:positionV relativeFrom="page">
                  <wp:posOffset>9818370</wp:posOffset>
                </wp:positionV>
                <wp:extent cx="1245870" cy="651510"/>
                <wp:effectExtent l="5080" t="5715" r="6350" b="9525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45870" cy="651510"/>
                          <a:chOff x="7228" y="15121"/>
                          <a:chExt cx="2065" cy="1080"/>
                        </a:xfrm>
                      </wpg:grpSpPr>
                      <wps:wsp>
                        <wps:cNvPr id="2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28" y="15121"/>
                            <a:ext cx="103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94" w:rsidRDefault="00F64894" w:rsidP="00F648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※１</w:t>
                              </w:r>
                            </w:p>
                          </w:txbxContent>
                        </wps:txbx>
                        <wps:bodyPr rot="0" vert="horz" wrap="square" lIns="10800" tIns="1080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63" y="15121"/>
                            <a:ext cx="103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94" w:rsidRDefault="00F64894" w:rsidP="00F6489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※２</w:t>
                              </w:r>
                            </w:p>
                          </w:txbxContent>
                        </wps:txbx>
                        <wps:bodyPr rot="0" vert="horz" wrap="square" lIns="10800" tIns="1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-.55pt;margin-top:773.1pt;width:98.1pt;height:51.3pt;z-index:251660288;mso-position-vertical-relative:page" coordorigin="7228,15121" coordsize="206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" o:allowincell="f" o:allowoverlap="f">
                <o:lock v:ext="edit" aspectratio="t"/>
                <v:shape id="Text Box 4" o:spid="_x0000_s1028" type="#_x0000_t202" style="position:absolute;left:7228;top:15121;width:10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0JMMA&#10;AADaAAAADwAAAGRycy9kb3ducmV2LnhtbESPT4vCMBTE74LfITxhL7KmCitSjbL+WXZPgtVFj4/m&#10;2ZZtXkoStX57syB4HGbmN8xs0ZpaXMn5yrKC4SABQZxbXXGh4LD/ep+A8AFZY22ZFNzJw2Le7cww&#10;1fbGO7pmoRARwj5FBWUITSqlz0sy6Ae2IY7e2TqDIUpXSO3wFuGmlqMkGUuDFceFEhtalZT/ZRej&#10;oFlvjd98/Lpjuz9dvpd61d+OM6Xeeu3nFESgNrzCz/aPVjCC/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0JMMAAADaAAAADwAAAAAAAAAAAAAAAACYAgAAZHJzL2Rv&#10;d25yZXYueG1sUEsFBgAAAAAEAAQA9QAAAIgDAAAAAA==&#10;" strokeweight=".5pt">
                  <o:lock v:ext="edit" aspectratio="t"/>
                  <v:textbox inset=".3mm,.3mm,0,0">
                    <w:txbxContent>
                      <w:p w:rsidR="00F64894" w:rsidRDefault="00F64894" w:rsidP="00F6489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※１</w:t>
                        </w:r>
                      </w:p>
                    </w:txbxContent>
                  </v:textbox>
                </v:shape>
                <v:shape id="Text Box 5" o:spid="_x0000_s1029" type="#_x0000_t202" style="position:absolute;left:8263;top:15121;width:103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Rv8QA&#10;AADaAAAADwAAAGRycy9kb3ducmV2LnhtbESPQWvCQBSE70L/w/IKvYhubKlI6ho0bWlPglHR4yP7&#10;mgSzb8Puqum/7xYEj8PMfMPMs9604kLON5YVTMYJCOLS6oYrBbvt52gGwgdkja1lUvBLHrLFw2CO&#10;qbZX3tClCJWIEPYpKqhD6FIpfVmTQT+2HXH0fqwzGKJ0ldQOrxFuWvmcJFNpsOG4UGNHeU3lqTgb&#10;Bd372viP17079Nvj+Wul8+F6Wij19Ngv30AE6sM9fGt/awUv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kb/EAAAA2gAAAA8AAAAAAAAAAAAAAAAAmAIAAGRycy9k&#10;b3ducmV2LnhtbFBLBQYAAAAABAAEAPUAAACJAwAAAAA=&#10;" strokeweight=".5pt">
                  <o:lock v:ext="edit" aspectratio="t"/>
                  <v:textbox inset=".3mm,.3mm,0,0">
                    <w:txbxContent>
                      <w:p w:rsidR="00F64894" w:rsidRDefault="00F64894" w:rsidP="00F64894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※２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64894" w:rsidRDefault="00F64894">
      <w:pPr>
        <w:widowControl/>
        <w:jc w:val="left"/>
      </w:pPr>
      <w:r>
        <w:br w:type="page"/>
      </w:r>
    </w:p>
    <w:p w:rsidR="00741CF7" w:rsidRPr="00F64894" w:rsidRDefault="00F64894" w:rsidP="00F64894">
      <w:pPr>
        <w:spacing w:line="460" w:lineRule="exact"/>
      </w:pPr>
      <w:bookmarkStart w:id="0" w:name="_GoBack"/>
      <w:bookmarkEnd w:id="0"/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458470</wp:posOffset>
            </wp:positionV>
            <wp:extent cx="6983730" cy="8970010"/>
            <wp:effectExtent l="0" t="0" r="7620" b="2540"/>
            <wp:wrapTight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897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41CF7" w:rsidRPr="00F64894" w:rsidSect="00C80E8A">
      <w:pgSz w:w="11906" w:h="16838" w:code="9"/>
      <w:pgMar w:top="510" w:right="454" w:bottom="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4"/>
    <w:rsid w:val="00734F58"/>
    <w:rsid w:val="00865F14"/>
    <w:rsid w:val="00CC0B45"/>
    <w:rsid w:val="00F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5D0B0-9B42-4617-A264-7EB1B17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F4255AA0.dotm</Template>
  <TotalTime>11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ＨＫ大島樹絵</dc:creator>
  <cp:keywords/>
  <dc:description/>
  <cp:lastModifiedBy>ＨＫ大島樹絵</cp:lastModifiedBy>
  <cp:revision>2</cp:revision>
  <dcterms:created xsi:type="dcterms:W3CDTF">2016-01-26T04:36:00Z</dcterms:created>
  <dcterms:modified xsi:type="dcterms:W3CDTF">2016-12-12T01:45:00Z</dcterms:modified>
</cp:coreProperties>
</file>